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5EE9" w14:textId="5D542D12" w:rsidR="00EF78BF" w:rsidRPr="00C30EEF" w:rsidRDefault="00C30EEF">
      <w:pPr>
        <w:pStyle w:val="Title"/>
        <w:rPr>
          <w:sz w:val="96"/>
          <w:szCs w:val="96"/>
        </w:rPr>
      </w:pPr>
      <w:r w:rsidRPr="00C30EEF">
        <w:rPr>
          <w:sz w:val="96"/>
          <w:szCs w:val="96"/>
        </w:rPr>
        <w:t>MBBA SUMMER PICINIC</w:t>
      </w:r>
    </w:p>
    <w:p w14:paraId="0812DF66" w14:textId="77777777" w:rsidR="00EF78BF" w:rsidRDefault="00427C7A">
      <w:r>
        <w:rPr>
          <w:noProof/>
          <w:lang w:eastAsia="en-US"/>
        </w:rPr>
        <w:drawing>
          <wp:inline distT="0" distB="0" distL="0" distR="0" wp14:anchorId="2CA11F53" wp14:editId="3C3B6BB9">
            <wp:extent cx="6858000" cy="4572000"/>
            <wp:effectExtent l="0" t="0" r="0" b="0"/>
            <wp:docPr id="4" name="Picture 4" descr="Orange and green beach chairs under a colorful beach umbrella on a seas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FB4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0FBDC" w14:textId="1AAE8A38" w:rsidR="00EF78BF" w:rsidRDefault="00C30EEF">
      <w:pPr>
        <w:pStyle w:val="Heading1"/>
      </w:pPr>
      <w:r>
        <w:t>Sat. July 9</w:t>
      </w:r>
      <w:r w:rsidRPr="00C30EEF">
        <w:rPr>
          <w:vertAlign w:val="superscript"/>
        </w:rPr>
        <w:t>th</w:t>
      </w:r>
      <w:r>
        <w:t>, 2022 arrive 1pm eat at 2pm</w:t>
      </w:r>
    </w:p>
    <w:p w14:paraId="419AFC6A" w14:textId="294EC6C6" w:rsidR="00EF78BF" w:rsidRDefault="00C30EEF">
      <w:pPr>
        <w:pStyle w:val="Heading2"/>
      </w:pPr>
      <w:r>
        <w:t>Burgers and Brats will be provided please bring a dish to pass</w:t>
      </w:r>
    </w:p>
    <w:p w14:paraId="4E2C557F" w14:textId="2896F5B9" w:rsidR="00C30EEF" w:rsidRDefault="00C30EEF">
      <w:pPr>
        <w:pStyle w:val="Heading2"/>
      </w:pPr>
      <w:r>
        <w:t>Reminder to bring item for FUN auction</w:t>
      </w:r>
    </w:p>
    <w:p w14:paraId="71D25203" w14:textId="3FFE38FE" w:rsidR="00EF78BF" w:rsidRDefault="00C30EEF">
      <w:pPr>
        <w:pStyle w:val="Subtitle"/>
      </w:pPr>
      <w:r>
        <w:t xml:space="preserve">RSVP: </w:t>
      </w:r>
      <w:hyperlink r:id="rId8" w:history="1">
        <w:r w:rsidRPr="00C4739F">
          <w:rPr>
            <w:rStyle w:val="Hyperlink"/>
          </w:rPr>
          <w:t>bigmaplefarm90@yahoo.com</w:t>
        </w:r>
      </w:hyperlink>
    </w:p>
    <w:p w14:paraId="5176B5DA" w14:textId="2582F93C" w:rsidR="00C30EEF" w:rsidRDefault="00C30EEF">
      <w:pPr>
        <w:pStyle w:val="Subtitle"/>
      </w:pPr>
      <w:r>
        <w:t>Richard</w:t>
      </w:r>
      <w:r w:rsidR="004C6580">
        <w:t xml:space="preserve"> &amp; Marylin</w:t>
      </w:r>
      <w:r>
        <w:t xml:space="preserve"> Kropf 616-894-1249</w:t>
      </w:r>
    </w:p>
    <w:p w14:paraId="31940F60" w14:textId="262C7F1D" w:rsidR="00C30EEF" w:rsidRDefault="00C30EEF">
      <w:pPr>
        <w:pStyle w:val="Subtitle"/>
      </w:pPr>
      <w:r>
        <w:t>5757 Bartonville Rd Belding, MI 48809</w:t>
      </w:r>
    </w:p>
    <w:sectPr w:rsidR="00C30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F9C5" w14:textId="77777777" w:rsidR="00C30EEF" w:rsidRDefault="00C30EEF">
      <w:pPr>
        <w:spacing w:after="0"/>
      </w:pPr>
      <w:r>
        <w:separator/>
      </w:r>
    </w:p>
  </w:endnote>
  <w:endnote w:type="continuationSeparator" w:id="0">
    <w:p w14:paraId="176BA047" w14:textId="77777777" w:rsidR="00C30EEF" w:rsidRDefault="00C30E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F151" w14:textId="77777777"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932EB" w14:textId="77777777"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7E88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775E" w14:textId="77777777" w:rsidR="00C30EEF" w:rsidRDefault="00C30EEF">
      <w:pPr>
        <w:spacing w:after="0"/>
      </w:pPr>
      <w:r>
        <w:separator/>
      </w:r>
    </w:p>
  </w:footnote>
  <w:footnote w:type="continuationSeparator" w:id="0">
    <w:p w14:paraId="6E7C5288" w14:textId="77777777" w:rsidR="00C30EEF" w:rsidRDefault="00C30E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30FD" w14:textId="77777777"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E55A" w14:textId="77777777"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3A2C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EF"/>
    <w:rsid w:val="002018D4"/>
    <w:rsid w:val="00300A21"/>
    <w:rsid w:val="00427C7A"/>
    <w:rsid w:val="004C6580"/>
    <w:rsid w:val="00566FBC"/>
    <w:rsid w:val="006D712C"/>
    <w:rsid w:val="00957E31"/>
    <w:rsid w:val="00C30EEF"/>
    <w:rsid w:val="00D312E0"/>
    <w:rsid w:val="00E1718F"/>
    <w:rsid w:val="00EF78BF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EB8FC"/>
  <w15:chartTrackingRefBased/>
  <w15:docId w15:val="{9632FF1C-621F-4CEF-81D5-84D481E6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C30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maplefarm90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ets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Flyer.dotx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Koets,Amy</dc:creator>
  <cp:keywords/>
  <dc:description/>
  <cp:lastModifiedBy>Koets,Amy</cp:lastModifiedBy>
  <cp:revision>2</cp:revision>
  <dcterms:created xsi:type="dcterms:W3CDTF">2022-06-30T17:15:00Z</dcterms:created>
  <dcterms:modified xsi:type="dcterms:W3CDTF">2022-06-30T17:21:00Z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